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828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24"/>
        <w:gridCol w:w="824"/>
        <w:gridCol w:w="11928"/>
        <w:gridCol w:w="5906"/>
      </w:tblGrid>
      <w:tr w:rsidR="00DD6B8B" w14:paraId="088AAB35" w14:textId="77777777" w:rsidTr="00697B95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DD6B8B" w14:paraId="14CB4189" w14:textId="77777777">
              <w:trPr>
                <w:trHeight w:val="7920"/>
              </w:trPr>
              <w:tc>
                <w:tcPr>
                  <w:tcW w:w="5000" w:type="pct"/>
                </w:tcPr>
                <w:p w14:paraId="44373C27" w14:textId="77777777" w:rsidR="006F44D7" w:rsidRPr="007C3235" w:rsidRDefault="00697B95" w:rsidP="00CE25E7">
                  <w:pPr>
                    <w:pStyle w:val="ContactInfo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77"/>
                    <w:gridCol w:w="3359"/>
                  </w:tblGrid>
                  <w:tr w:rsidR="006F44D7" w:rsidRPr="004D316E" w14:paraId="282ED5D4" w14:textId="77777777" w:rsidTr="006F44D7">
                    <w:tc>
                      <w:tcPr>
                        <w:tcW w:w="6336" w:type="dxa"/>
                        <w:gridSpan w:val="2"/>
                      </w:tcPr>
                      <w:p w14:paraId="2E46AE5C" w14:textId="77777777" w:rsidR="006F44D7" w:rsidRPr="00FD4757" w:rsidRDefault="006F44D7" w:rsidP="00CE25E7">
                        <w:pPr>
                          <w:pStyle w:val="ContactInfo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D4757"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4"/>
                          </w:rPr>
                          <w:t xml:space="preserve">General Data Protection Regulation (GDPR) </w:t>
                        </w:r>
                      </w:p>
                      <w:p w14:paraId="53A2D0BD" w14:textId="62067F18" w:rsidR="004D316E" w:rsidRPr="00FD4757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44D7" w:rsidRPr="004D316E" w14:paraId="10062300" w14:textId="77777777" w:rsidTr="00D220C7">
                    <w:trPr>
                      <w:trHeight w:val="756"/>
                    </w:trPr>
                    <w:tc>
                      <w:tcPr>
                        <w:tcW w:w="6336" w:type="dxa"/>
                        <w:gridSpan w:val="2"/>
                      </w:tcPr>
                      <w:p w14:paraId="7FF78A40" w14:textId="0C3A95AA" w:rsidR="006F44D7" w:rsidRPr="004D316E" w:rsidRDefault="006F44D7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This information will be kept in relation to your child’s </w:t>
                        </w:r>
                        <w:r w:rsid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B</w:t>
                        </w: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aptism. After the Baptism, the copy of your child’s birth cer</w:t>
                        </w:r>
                        <w:r w:rsid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tificate</w:t>
                        </w: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 will be destroyed. </w:t>
                        </w:r>
                      </w:p>
                      <w:p w14:paraId="6EC4D401" w14:textId="4B7A3791" w:rsidR="006F44D7" w:rsidRPr="004D316E" w:rsidRDefault="006F44D7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But we would like to </w:t>
                        </w:r>
                        <w:r w:rsidR="00FD475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be able to </w:t>
                        </w:r>
                        <w:r w:rsid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occasionally </w:t>
                        </w: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contact you, regard</w:t>
                        </w:r>
                        <w:r w:rsid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ing</w:t>
                        </w: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 parish activities.  Please tick the </w:t>
                        </w:r>
                        <w:r w:rsidR="004D316E"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relevant </w:t>
                        </w: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box below if you are happy for us to do so.  </w:t>
                        </w:r>
                      </w:p>
                    </w:tc>
                  </w:tr>
                  <w:tr w:rsidR="00697B95" w:rsidRPr="004D316E" w14:paraId="69F4B69E" w14:textId="77777777" w:rsidTr="004D316E">
                    <w:tc>
                      <w:tcPr>
                        <w:tcW w:w="2977" w:type="dxa"/>
                      </w:tcPr>
                      <w:p w14:paraId="4C410E37" w14:textId="54D977D1" w:rsidR="00697B95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5532DA97" w14:textId="77777777" w:rsidR="00697B95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No</w:t>
                        </w:r>
                      </w:p>
                      <w:p w14:paraId="76CB226D" w14:textId="46FC3966" w:rsidR="004D316E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97B95" w:rsidRPr="004D316E" w14:paraId="1BF128FD" w14:textId="77777777" w:rsidTr="004D316E">
                    <w:tc>
                      <w:tcPr>
                        <w:tcW w:w="2977" w:type="dxa"/>
                      </w:tcPr>
                      <w:p w14:paraId="01D78DAC" w14:textId="77777777" w:rsidR="00697B95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Signature</w:t>
                        </w:r>
                      </w:p>
                      <w:p w14:paraId="6C0EB186" w14:textId="20DE0E4E" w:rsidR="004D316E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14:paraId="0ABD51A0" w14:textId="77777777" w:rsidR="00697B95" w:rsidRPr="004D316E" w:rsidRDefault="00697B95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D316E" w:rsidRPr="004D316E" w14:paraId="4119912A" w14:textId="77777777" w:rsidTr="004D316E">
                    <w:tc>
                      <w:tcPr>
                        <w:tcW w:w="2977" w:type="dxa"/>
                      </w:tcPr>
                      <w:p w14:paraId="76055E36" w14:textId="77777777" w:rsidR="004D316E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4D316E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Date </w:t>
                        </w:r>
                      </w:p>
                      <w:p w14:paraId="69B2E437" w14:textId="4562AFF7" w:rsidR="004D316E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14:paraId="0EE9F99C" w14:textId="77777777" w:rsidR="004D316E" w:rsidRPr="004D316E" w:rsidRDefault="004D316E" w:rsidP="00CE25E7">
                        <w:pPr>
                          <w:pStyle w:val="ContactInfo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B14DE08" w14:textId="0DBE3ECA" w:rsidR="00DD6B8B" w:rsidRDefault="00DD6B8B" w:rsidP="00CE25E7">
                  <w:pPr>
                    <w:pStyle w:val="ContactInfo"/>
                    <w:rPr>
                      <w:rFonts w:ascii="Book Antiqua" w:hAnsi="Book Antiqua"/>
                    </w:rPr>
                  </w:pPr>
                </w:p>
                <w:p w14:paraId="76E19C3D" w14:textId="4833BD8E" w:rsidR="00697B95" w:rsidRDefault="00697B95" w:rsidP="00CE25E7">
                  <w:pPr>
                    <w:pStyle w:val="ContactInfo"/>
                    <w:rPr>
                      <w:rFonts w:ascii="Book Antiqua" w:hAnsi="Book Antiqua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36"/>
                  </w:tblGrid>
                  <w:tr w:rsidR="00697B95" w14:paraId="659B7BDB" w14:textId="77777777" w:rsidTr="00697B95">
                    <w:tc>
                      <w:tcPr>
                        <w:tcW w:w="6336" w:type="dxa"/>
                      </w:tcPr>
                      <w:p w14:paraId="582EE24B" w14:textId="0DEA9514" w:rsidR="00697B95" w:rsidRPr="004D316E" w:rsidRDefault="00697B95" w:rsidP="00CE25E7">
                        <w:pPr>
                          <w:pStyle w:val="ContactInfo"/>
                          <w:rPr>
                            <w:rFonts w:ascii="Book Antiqua" w:hAnsi="Book Antiqua"/>
                            <w:i/>
                            <w:iCs/>
                          </w:rPr>
                        </w:pPr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 xml:space="preserve">Jesus was baptized by John the Baptist in the </w:t>
                        </w:r>
                        <w:r w:rsidR="004D316E"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R</w:t>
                        </w:r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 xml:space="preserve">iver Jordan and experienced the Holy Spirit-and so began his </w:t>
                        </w:r>
                        <w:r w:rsidR="004D316E"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ministry.</w:t>
                        </w:r>
                        <w:r w:rsidR="006F44D7"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 xml:space="preserve"> </w:t>
                        </w:r>
                      </w:p>
                      <w:p w14:paraId="6B8843BC" w14:textId="0D058255" w:rsidR="00697B95" w:rsidRDefault="00697B95" w:rsidP="00CE25E7">
                        <w:pPr>
                          <w:pStyle w:val="ContactInfo"/>
                          <w:rPr>
                            <w:rFonts w:ascii="Book Antiqua" w:hAnsi="Book Antiqua"/>
                          </w:rPr>
                        </w:pPr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Painting in our Church b</w:t>
                        </w:r>
                        <w:r w:rsidR="006F44D7"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y</w:t>
                        </w:r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Se</w:t>
                        </w:r>
                        <w:r w:rsidR="006F44D7"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á</w:t>
                        </w:r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>n</w:t>
                        </w:r>
                        <w:proofErr w:type="spellEnd"/>
                        <w:r w:rsidRPr="004D316E">
                          <w:rPr>
                            <w:rFonts w:ascii="Book Antiqua" w:hAnsi="Book Antiqua"/>
                            <w:i/>
                            <w:iCs/>
                          </w:rPr>
                          <w:t xml:space="preserve"> Keating 196</w:t>
                        </w:r>
                        <w:r w:rsidR="00EF08DD">
                          <w:rPr>
                            <w:rFonts w:ascii="Book Antiqua" w:hAnsi="Book Antiqua"/>
                            <w:i/>
                            <w:iCs/>
                          </w:rPr>
                          <w:t>7</w:t>
                        </w:r>
                      </w:p>
                    </w:tc>
                  </w:tr>
                </w:tbl>
                <w:p w14:paraId="71B3AB9B" w14:textId="5D644C76" w:rsidR="00DD6B8B" w:rsidRDefault="00527476" w:rsidP="00CE25E7">
                  <w:pPr>
                    <w:pStyle w:val="ContactInfo"/>
                  </w:pPr>
                  <w:r>
                    <w:rPr>
                      <w:noProof/>
                    </w:rPr>
                    <w:drawing>
                      <wp:inline distT="0" distB="0" distL="0" distR="0" wp14:anchorId="0EDFFBD2" wp14:editId="73C4E7EE">
                        <wp:extent cx="3981450" cy="2642235"/>
                        <wp:effectExtent l="0" t="0" r="0" b="571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6711" cy="26523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6B8B" w14:paraId="3FEE478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810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159"/>
                    <w:gridCol w:w="3651"/>
                  </w:tblGrid>
                  <w:tr w:rsidR="00DD6B8B" w14:paraId="5F7B31C5" w14:textId="77777777" w:rsidTr="006F44D7">
                    <w:trPr>
                      <w:trHeight w:val="284"/>
                    </w:trPr>
                    <w:tc>
                      <w:tcPr>
                        <w:tcW w:w="1159" w:type="dxa"/>
                        <w:vAlign w:val="bottom"/>
                      </w:tcPr>
                      <w:p w14:paraId="549DF1B8" w14:textId="3F0D306D" w:rsidR="00DD6B8B" w:rsidRDefault="00DD6B8B" w:rsidP="00CE25E7">
                        <w:pPr>
                          <w:pStyle w:val="NoSpacing"/>
                        </w:pPr>
                      </w:p>
                    </w:tc>
                    <w:tc>
                      <w:tcPr>
                        <w:tcW w:w="3651" w:type="dxa"/>
                        <w:vAlign w:val="bottom"/>
                      </w:tcPr>
                      <w:p w14:paraId="55EF7C2A" w14:textId="53D6931C" w:rsidR="00DD6B8B" w:rsidRDefault="00DD6B8B" w:rsidP="00CE25E7">
                        <w:pPr>
                          <w:pStyle w:val="NoSpacing"/>
                        </w:pPr>
                      </w:p>
                    </w:tc>
                  </w:tr>
                </w:tbl>
                <w:p w14:paraId="14313C98" w14:textId="77777777" w:rsidR="00DD6B8B" w:rsidRDefault="00DD6B8B" w:rsidP="00CE25E7">
                  <w:pPr>
                    <w:pStyle w:val="NoSpacing"/>
                  </w:pPr>
                </w:p>
              </w:tc>
            </w:tr>
          </w:tbl>
          <w:p w14:paraId="333A8AEA" w14:textId="77777777" w:rsidR="00DD6B8B" w:rsidRDefault="00DD6B8B" w:rsidP="00CE25E7">
            <w:pPr>
              <w:pStyle w:val="NoSpacing"/>
            </w:pPr>
          </w:p>
        </w:tc>
        <w:tc>
          <w:tcPr>
            <w:tcW w:w="824" w:type="dxa"/>
          </w:tcPr>
          <w:p w14:paraId="67F0056D" w14:textId="77777777" w:rsidR="00DD6B8B" w:rsidRDefault="00DD6B8B" w:rsidP="00CE25E7">
            <w:pPr>
              <w:pStyle w:val="NoSpacing"/>
            </w:pPr>
          </w:p>
        </w:tc>
        <w:tc>
          <w:tcPr>
            <w:tcW w:w="824" w:type="dxa"/>
          </w:tcPr>
          <w:p w14:paraId="7E0D1F4E" w14:textId="77777777" w:rsidR="00DD6B8B" w:rsidRDefault="00DD6B8B" w:rsidP="00CE25E7">
            <w:pPr>
              <w:pStyle w:val="NoSpacing"/>
            </w:pPr>
          </w:p>
        </w:tc>
        <w:tc>
          <w:tcPr>
            <w:tcW w:w="11928" w:type="dxa"/>
          </w:tcPr>
          <w:p w14:paraId="42322E03" w14:textId="3695DFDF" w:rsidR="00DD6B8B" w:rsidRDefault="00527476" w:rsidP="00CE25E7">
            <w:pPr>
              <w:pStyle w:val="NoSpacing"/>
            </w:pPr>
            <w:r w:rsidRPr="003D5850">
              <w:rPr>
                <w:rFonts w:ascii="Times New Roman" w:eastAsia="Times New Roman" w:hAnsi="Times New Roman" w:cs="Times New Roman"/>
                <w:noProof/>
                <w:color w:val="1C9DD8"/>
                <w:sz w:val="24"/>
                <w:szCs w:val="24"/>
                <w:shd w:val="clear" w:color="auto" w:fill="805D3F"/>
                <w:lang w:eastAsia="en-GB"/>
              </w:rPr>
              <w:drawing>
                <wp:inline distT="0" distB="0" distL="0" distR="0" wp14:anchorId="2EBA5125" wp14:editId="3004849A">
                  <wp:extent cx="3617474" cy="2400300"/>
                  <wp:effectExtent l="0" t="0" r="2540" b="0"/>
                  <wp:docPr id="4" name="Picture 4" descr="A Catholic Baptism Ceremony">
                    <a:hlinkClick xmlns:a="http://schemas.openxmlformats.org/drawingml/2006/main" r:id="rId11" tgtFrame="&quot;_blank&quot;" tooltip="&quot;A Catholic Baptism Ceremo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atholic Baptism Ceremony">
                            <a:hlinkClick r:id="rId11" tgtFrame="&quot;_blank&quot;" tooltip="&quot;A Catholic Baptism Ceremo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369" cy="244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B42B" w14:textId="77777777" w:rsidR="00DD6B8B" w:rsidRDefault="00DD6B8B" w:rsidP="00CE25E7">
            <w:pPr>
              <w:rPr>
                <w:rFonts w:ascii="Georgia" w:hAnsi="Georgia"/>
                <w:b/>
                <w:bCs/>
                <w:noProof/>
                <w:sz w:val="24"/>
                <w:szCs w:val="24"/>
              </w:rPr>
            </w:pPr>
          </w:p>
          <w:p w14:paraId="7C09CD08" w14:textId="6DA9102E" w:rsidR="00DD6B8B" w:rsidRPr="001566E4" w:rsidRDefault="00DD6B8B" w:rsidP="00CE25E7">
            <w:pPr>
              <w:rPr>
                <w:rFonts w:ascii="Franklin Gothic Medium" w:hAnsi="Franklin Gothic Medium"/>
                <w:b/>
                <w:bCs/>
                <w:noProof/>
                <w:sz w:val="32"/>
                <w:szCs w:val="32"/>
              </w:rPr>
            </w:pPr>
            <w:r w:rsidRPr="001566E4">
              <w:rPr>
                <w:rFonts w:ascii="Franklin Gothic Medium" w:hAnsi="Franklin Gothic Medium"/>
                <w:b/>
                <w:bCs/>
                <w:noProof/>
                <w:sz w:val="32"/>
                <w:szCs w:val="32"/>
              </w:rPr>
              <w:t xml:space="preserve">Ballyroan Parish </w:t>
            </w:r>
          </w:p>
          <w:p w14:paraId="1F0BB421" w14:textId="77777777" w:rsidR="00DD6B8B" w:rsidRPr="001566E4" w:rsidRDefault="00DD6B8B" w:rsidP="00CE25E7">
            <w:pPr>
              <w:rPr>
                <w:rFonts w:ascii="Franklin Gothic Medium" w:hAnsi="Franklin Gothic Medium"/>
                <w:b/>
                <w:bCs/>
                <w:noProof/>
                <w:sz w:val="32"/>
                <w:szCs w:val="32"/>
              </w:rPr>
            </w:pPr>
            <w:r w:rsidRPr="001566E4">
              <w:rPr>
                <w:rFonts w:ascii="Franklin Gothic Medium" w:hAnsi="Franklin Gothic Medium"/>
                <w:b/>
                <w:bCs/>
                <w:noProof/>
                <w:sz w:val="32"/>
                <w:szCs w:val="32"/>
              </w:rPr>
              <w:t xml:space="preserve">Church of the Holy Spirit </w:t>
            </w:r>
          </w:p>
          <w:p w14:paraId="1F0A1228" w14:textId="77777777" w:rsidR="00DD6B8B" w:rsidRPr="001566E4" w:rsidRDefault="00DD6B8B" w:rsidP="00CE25E7">
            <w:pPr>
              <w:rPr>
                <w:rFonts w:ascii="Franklin Gothic Medium" w:hAnsi="Franklin Gothic Medium"/>
                <w:b/>
                <w:bCs/>
                <w:noProof/>
                <w:sz w:val="24"/>
                <w:szCs w:val="24"/>
              </w:rPr>
            </w:pPr>
          </w:p>
          <w:p w14:paraId="286DBA72" w14:textId="3B1EE103" w:rsidR="00DD6B8B" w:rsidRPr="001566E4" w:rsidRDefault="00527476" w:rsidP="00505C88">
            <w:pPr>
              <w:rPr>
                <w:rFonts w:ascii="Franklin Gothic Medium" w:hAnsi="Franklin Gothic Medium"/>
                <w:b/>
                <w:bCs/>
                <w:noProof/>
                <w:sz w:val="40"/>
                <w:szCs w:val="40"/>
              </w:rPr>
            </w:pPr>
            <w:r w:rsidRPr="001566E4">
              <w:rPr>
                <w:rFonts w:ascii="Franklin Gothic Medium" w:hAnsi="Franklin Gothic Medium"/>
                <w:b/>
                <w:bCs/>
                <w:noProof/>
                <w:sz w:val="40"/>
                <w:szCs w:val="40"/>
              </w:rPr>
              <w:t>Baptism Form</w:t>
            </w:r>
          </w:p>
          <w:p w14:paraId="7F848A95" w14:textId="47794B4B" w:rsidR="00DD6B8B" w:rsidRPr="00527476" w:rsidRDefault="001566E4" w:rsidP="00CE25E7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hyperlink r:id="rId13" w:history="1">
              <w:r w:rsidR="00527476" w:rsidRPr="00527476">
                <w:rPr>
                  <w:rStyle w:val="Hyperlink"/>
                  <w:rFonts w:ascii="Book Antiqua" w:hAnsi="Book Antiqua"/>
                  <w:sz w:val="24"/>
                  <w:szCs w:val="24"/>
                </w:rPr>
                <w:t>www.ballyroanparish.ie</w:t>
              </w:r>
            </w:hyperlink>
          </w:p>
          <w:p w14:paraId="245FAC7A" w14:textId="77777777" w:rsidR="00527476" w:rsidRPr="00527476" w:rsidRDefault="00527476" w:rsidP="00CE25E7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D7BC114" w14:textId="1F03C6CA" w:rsidR="00527476" w:rsidRPr="00FB0C6D" w:rsidRDefault="00527476" w:rsidP="00CE25E7">
            <w:pPr>
              <w:pStyle w:val="NoSpacing"/>
              <w:rPr>
                <w:sz w:val="28"/>
                <w:szCs w:val="28"/>
              </w:rPr>
            </w:pPr>
            <w:r w:rsidRPr="00FB0C6D">
              <w:rPr>
                <w:rFonts w:ascii="Book Antiqua" w:hAnsi="Book Antiqua"/>
                <w:sz w:val="28"/>
                <w:szCs w:val="28"/>
              </w:rPr>
              <w:t>01-4947303</w:t>
            </w:r>
          </w:p>
        </w:tc>
        <w:tc>
          <w:tcPr>
            <w:tcW w:w="5906" w:type="dxa"/>
          </w:tcPr>
          <w:p w14:paraId="013FD2E7" w14:textId="3EFEC8C8" w:rsidR="00DD6B8B" w:rsidRDefault="00DD6B8B" w:rsidP="00CE25E7">
            <w:pPr>
              <w:pStyle w:val="NoSpacing"/>
            </w:pPr>
          </w:p>
        </w:tc>
      </w:tr>
    </w:tbl>
    <w:p w14:paraId="4AD6C814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741"/>
        <w:gridCol w:w="6315"/>
      </w:tblGrid>
      <w:tr w:rsidR="009D2335" w14:paraId="1DA14280" w14:textId="77777777" w:rsidTr="00C66A2E">
        <w:trPr>
          <w:trHeight w:hRule="exact" w:val="9639"/>
        </w:trPr>
        <w:tc>
          <w:tcPr>
            <w:tcW w:w="6192" w:type="dxa"/>
          </w:tcPr>
          <w:p w14:paraId="43AB4E31" w14:textId="72C3E2DC" w:rsidR="00527476" w:rsidRPr="00015F5E" w:rsidRDefault="00527476" w:rsidP="005274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Congratulations</w:t>
            </w:r>
            <w:r w:rsidRPr="0001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you and your family on the birth of your child</w:t>
            </w:r>
            <w:r w:rsidR="00FB0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W</w:t>
            </w:r>
            <w:r w:rsidRPr="0001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would be delighted to have the opportunity to </w:t>
            </w:r>
            <w:r w:rsidRPr="0001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celebrat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01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 Sacrament of Baptism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with you</w:t>
            </w:r>
            <w:r w:rsidRPr="0001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DE377D5" w14:textId="3607D7E1" w:rsidR="00527476" w:rsidRPr="00A00254" w:rsidRDefault="00527476" w:rsidP="0052747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How to m</w:t>
            </w:r>
            <w:r w:rsidRPr="00A00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ake a booking for 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A00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aptism</w:t>
            </w:r>
          </w:p>
          <w:p w14:paraId="5C21B4C2" w14:textId="2250AA14" w:rsidR="00DF6752" w:rsidRDefault="00DF6752" w:rsidP="005274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527476"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ing our parish office on</w:t>
            </w:r>
            <w:r w:rsidR="00527476" w:rsidRPr="00527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01-4947303</w:t>
            </w:r>
            <w:r w:rsidR="00527476"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a member of the parish team will contact you regarding </w:t>
            </w:r>
            <w:r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 form and the </w:t>
            </w:r>
            <w:r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required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additional information.</w:t>
            </w:r>
          </w:p>
          <w:p w14:paraId="3A78EB8A" w14:textId="623C2ED0" w:rsidR="00527476" w:rsidRDefault="00DF6752" w:rsidP="005274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member of the Baptism team will </w:t>
            </w:r>
            <w:r w:rsidR="00527476"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527476" w:rsidRPr="0052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r w:rsidR="00527476"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appointment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to </w:t>
            </w:r>
            <w:r w:rsid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speak to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you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giv</w:t>
            </w:r>
            <w:r w:rsidR="00C66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you some information about Baptism and the ceremony</w:t>
            </w:r>
            <w:r w:rsidR="00C66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9A10AF" w14:textId="4A1646EF" w:rsidR="00DF6752" w:rsidRDefault="00DF6752" w:rsidP="005274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Please give the parish about 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six weeks’ notice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3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 plan for your child’s Ba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ptism</w:t>
            </w:r>
            <w:r w:rsidR="004D3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356409" w14:textId="4948DA6C" w:rsidR="00DF6752" w:rsidRDefault="00DF6752" w:rsidP="005274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Please complete the form using 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block letters</w:t>
            </w:r>
            <w:r w:rsidR="00FF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 type a downloaded copy</w:t>
            </w:r>
            <w:r w:rsidR="00FF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from our parish website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3F71CA3" w14:textId="70D495A9" w:rsidR="00DF6752" w:rsidRPr="00DF6752" w:rsidRDefault="00DF6752" w:rsidP="00DF6752">
            <w:pPr>
              <w:pStyle w:val="ListParagraph"/>
              <w:numPr>
                <w:ilvl w:val="0"/>
                <w:numId w:val="3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DF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You will need to give us a copy of your baby’s </w:t>
            </w:r>
            <w:r w:rsidR="00FF7231" w:rsidRPr="00FB0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FB0C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rth </w:t>
            </w:r>
            <w:r w:rsidR="00FF72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C66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ertificate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21E3BF8" w14:textId="267E6251" w:rsidR="009D2335" w:rsidRPr="007C3235" w:rsidRDefault="00DF6752" w:rsidP="00DF6752">
            <w:pPr>
              <w:pStyle w:val="ListParagraph"/>
              <w:numPr>
                <w:ilvl w:val="0"/>
                <w:numId w:val="3"/>
              </w:numPr>
              <w:rPr>
                <w:rFonts w:ascii="Franklin Gothic Medium" w:hAnsi="Franklin Gothic Medium"/>
                <w:sz w:val="24"/>
                <w:szCs w:val="24"/>
              </w:rPr>
            </w:pPr>
            <w:r w:rsidRPr="00DF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Ideally</w:t>
            </w:r>
            <w:r w:rsidR="00FF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F6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you should live or have a close connection within our parish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C2F9C" w:rsidRPr="00DF675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3CEF7DF3" w14:textId="77777777" w:rsidR="009D2335" w:rsidRPr="007C3235" w:rsidRDefault="009D23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14:paraId="4ABF997C" w14:textId="77777777" w:rsidR="009D2335" w:rsidRPr="007C3235" w:rsidRDefault="009D2335">
            <w:pPr>
              <w:pStyle w:val="NoSpacing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63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05"/>
            </w:tblGrid>
            <w:tr w:rsidR="00C66A2E" w:rsidRPr="00C66A2E" w14:paraId="37905F53" w14:textId="77777777" w:rsidTr="00C66A2E">
              <w:tc>
                <w:tcPr>
                  <w:tcW w:w="6305" w:type="dxa"/>
                </w:tcPr>
                <w:p w14:paraId="0B437FF4" w14:textId="58A73B1F" w:rsidR="00C66A2E" w:rsidRPr="00C66A2E" w:rsidRDefault="00C66A2E" w:rsidP="00AC2F9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66A2E">
                    <w:rPr>
                      <w:b/>
                      <w:bCs/>
                      <w:sz w:val="28"/>
                      <w:szCs w:val="28"/>
                    </w:rPr>
                    <w:t>Baptism Registration Form</w:t>
                  </w:r>
                </w:p>
              </w:tc>
            </w:tr>
          </w:tbl>
          <w:p w14:paraId="5A91FBFC" w14:textId="2D7CD9CD" w:rsidR="00C66A2E" w:rsidRPr="00C66A2E" w:rsidRDefault="00C66A2E" w:rsidP="00AC2F9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3620"/>
            </w:tblGrid>
            <w:tr w:rsidR="00C66A2E" w:rsidRPr="00C66A2E" w14:paraId="0474E733" w14:textId="77777777" w:rsidTr="00C66A2E">
              <w:tc>
                <w:tcPr>
                  <w:tcW w:w="2685" w:type="dxa"/>
                </w:tcPr>
                <w:p w14:paraId="2E7EEB33" w14:textId="39314814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Child’s Name</w:t>
                  </w:r>
                </w:p>
              </w:tc>
              <w:tc>
                <w:tcPr>
                  <w:tcW w:w="3620" w:type="dxa"/>
                </w:tcPr>
                <w:p w14:paraId="0A780F28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5611D067" w14:textId="5EFF7D55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45094F9B" w14:textId="77777777" w:rsidTr="00C66A2E">
              <w:tc>
                <w:tcPr>
                  <w:tcW w:w="2685" w:type="dxa"/>
                </w:tcPr>
                <w:p w14:paraId="13D63299" w14:textId="40B5DDCB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3620" w:type="dxa"/>
                </w:tcPr>
                <w:p w14:paraId="44C861D2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1B5FCB5C" w14:textId="565D83F6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701F7C6B" w14:textId="77777777" w:rsidTr="00C66A2E">
              <w:tc>
                <w:tcPr>
                  <w:tcW w:w="2685" w:type="dxa"/>
                </w:tcPr>
                <w:p w14:paraId="113FB638" w14:textId="29289081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 xml:space="preserve">Father’s Name </w:t>
                  </w:r>
                </w:p>
              </w:tc>
              <w:tc>
                <w:tcPr>
                  <w:tcW w:w="3620" w:type="dxa"/>
                </w:tcPr>
                <w:p w14:paraId="369B2109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543E2BB4" w14:textId="7798A912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4339EA13" w14:textId="77777777" w:rsidTr="00C66A2E">
              <w:tc>
                <w:tcPr>
                  <w:tcW w:w="2685" w:type="dxa"/>
                </w:tcPr>
                <w:p w14:paraId="02F50185" w14:textId="4C4C95B2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Mother’s Maiden Name</w:t>
                  </w:r>
                </w:p>
              </w:tc>
              <w:tc>
                <w:tcPr>
                  <w:tcW w:w="3620" w:type="dxa"/>
                </w:tcPr>
                <w:p w14:paraId="5AA9587A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0C480D7B" w14:textId="06F4067B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294AFF00" w14:textId="77777777" w:rsidTr="00C66A2E">
              <w:tc>
                <w:tcPr>
                  <w:tcW w:w="2685" w:type="dxa"/>
                </w:tcPr>
                <w:p w14:paraId="1FD5A2D4" w14:textId="5ED734AA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620" w:type="dxa"/>
                </w:tcPr>
                <w:p w14:paraId="0D01A15F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61D45197" w14:textId="784F15BB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7B124122" w14:textId="77777777" w:rsidTr="00C66A2E">
              <w:tc>
                <w:tcPr>
                  <w:tcW w:w="2685" w:type="dxa"/>
                </w:tcPr>
                <w:p w14:paraId="3D25611E" w14:textId="77777777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0" w:type="dxa"/>
                </w:tcPr>
                <w:p w14:paraId="5E0B85A0" w14:textId="77777777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4E197868" w14:textId="77777777" w:rsidTr="00C66A2E">
              <w:tc>
                <w:tcPr>
                  <w:tcW w:w="2685" w:type="dxa"/>
                </w:tcPr>
                <w:p w14:paraId="0659B8C8" w14:textId="043DAC25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Contact Number</w:t>
                  </w:r>
                </w:p>
              </w:tc>
              <w:tc>
                <w:tcPr>
                  <w:tcW w:w="3620" w:type="dxa"/>
                </w:tcPr>
                <w:p w14:paraId="350FE749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3B1274D9" w14:textId="6C312972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4AB03D2E" w14:textId="77777777" w:rsidTr="00C66A2E">
              <w:tc>
                <w:tcPr>
                  <w:tcW w:w="2685" w:type="dxa"/>
                </w:tcPr>
                <w:p w14:paraId="422D03E0" w14:textId="003176B2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620" w:type="dxa"/>
                </w:tcPr>
                <w:p w14:paraId="3A552102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53FA76E6" w14:textId="3E28B283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493D64C1" w14:textId="77777777" w:rsidTr="00C66A2E">
              <w:tc>
                <w:tcPr>
                  <w:tcW w:w="2685" w:type="dxa"/>
                </w:tcPr>
                <w:p w14:paraId="5978A04E" w14:textId="001AD08C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Date and place of Marriage</w:t>
                  </w:r>
                </w:p>
              </w:tc>
              <w:tc>
                <w:tcPr>
                  <w:tcW w:w="3620" w:type="dxa"/>
                </w:tcPr>
                <w:p w14:paraId="03AAC467" w14:textId="77777777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3D81ECB3" w14:textId="77777777" w:rsidTr="00C66A2E">
              <w:tc>
                <w:tcPr>
                  <w:tcW w:w="2685" w:type="dxa"/>
                </w:tcPr>
                <w:p w14:paraId="6D27CB95" w14:textId="4D4C5C01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Name of Godparent (1)</w:t>
                  </w:r>
                </w:p>
              </w:tc>
              <w:tc>
                <w:tcPr>
                  <w:tcW w:w="3620" w:type="dxa"/>
                </w:tcPr>
                <w:p w14:paraId="7BCCEE78" w14:textId="77777777" w:rsid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  <w:p w14:paraId="2ABA05EC" w14:textId="61EDD338" w:rsidR="00C66A2E" w:rsidRPr="00C66A2E" w:rsidRDefault="00C66A2E" w:rsidP="00AC2F9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3F5A9FE6" w14:textId="77777777" w:rsidTr="00C66A2E">
              <w:tc>
                <w:tcPr>
                  <w:tcW w:w="2685" w:type="dxa"/>
                </w:tcPr>
                <w:p w14:paraId="4AAEB30B" w14:textId="67F17325" w:rsidR="00C66A2E" w:rsidRPr="00C66A2E" w:rsidRDefault="00C66A2E" w:rsidP="00C66A2E">
                  <w:pPr>
                    <w:rPr>
                      <w:sz w:val="24"/>
                      <w:szCs w:val="24"/>
                    </w:rPr>
                  </w:pPr>
                  <w:r w:rsidRPr="00C66A2E">
                    <w:rPr>
                      <w:sz w:val="24"/>
                      <w:szCs w:val="24"/>
                    </w:rPr>
                    <w:t>Name of Godparent (2)</w:t>
                  </w:r>
                </w:p>
              </w:tc>
              <w:tc>
                <w:tcPr>
                  <w:tcW w:w="3620" w:type="dxa"/>
                </w:tcPr>
                <w:p w14:paraId="22147C5F" w14:textId="77777777" w:rsidR="00C66A2E" w:rsidRDefault="00C66A2E" w:rsidP="00C66A2E">
                  <w:pPr>
                    <w:rPr>
                      <w:sz w:val="24"/>
                      <w:szCs w:val="24"/>
                    </w:rPr>
                  </w:pPr>
                </w:p>
                <w:p w14:paraId="2B177E72" w14:textId="7FE57DB5" w:rsidR="00C66A2E" w:rsidRPr="00C66A2E" w:rsidRDefault="00C66A2E" w:rsidP="00C66A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BC4C7D" w14:textId="2293F020" w:rsidR="00C66A2E" w:rsidRPr="00C66A2E" w:rsidRDefault="00C66A2E" w:rsidP="00AC2F9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2"/>
              <w:gridCol w:w="3153"/>
            </w:tblGrid>
            <w:tr w:rsidR="00C66A2E" w:rsidRPr="00C66A2E" w14:paraId="573CA4DD" w14:textId="77777777" w:rsidTr="00C66A2E">
              <w:tc>
                <w:tcPr>
                  <w:tcW w:w="6305" w:type="dxa"/>
                  <w:gridSpan w:val="2"/>
                </w:tcPr>
                <w:p w14:paraId="66DD6A1C" w14:textId="04955317" w:rsidR="00C66A2E" w:rsidRPr="00C66A2E" w:rsidRDefault="00C66A2E" w:rsidP="00AC2F9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66A2E">
                    <w:rPr>
                      <w:b/>
                      <w:bCs/>
                      <w:sz w:val="24"/>
                      <w:szCs w:val="24"/>
                    </w:rPr>
                    <w:t>Office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U</w:t>
                  </w:r>
                  <w:r w:rsidRPr="00C66A2E">
                    <w:rPr>
                      <w:b/>
                      <w:bCs/>
                      <w:sz w:val="24"/>
                      <w:szCs w:val="24"/>
                    </w:rPr>
                    <w:t>se</w:t>
                  </w:r>
                </w:p>
              </w:tc>
            </w:tr>
            <w:tr w:rsidR="00C66A2E" w:rsidRPr="00C66A2E" w14:paraId="2E398220" w14:textId="77777777" w:rsidTr="00C66A2E">
              <w:tc>
                <w:tcPr>
                  <w:tcW w:w="3152" w:type="dxa"/>
                </w:tcPr>
                <w:p w14:paraId="30EC2B16" w14:textId="2805BAF3" w:rsidR="00C66A2E" w:rsidRPr="00C66A2E" w:rsidRDefault="00C66A2E" w:rsidP="0050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Baptism</w:t>
                  </w:r>
                </w:p>
              </w:tc>
              <w:tc>
                <w:tcPr>
                  <w:tcW w:w="3153" w:type="dxa"/>
                </w:tcPr>
                <w:p w14:paraId="152CA135" w14:textId="77777777" w:rsidR="00C66A2E" w:rsidRDefault="00C66A2E" w:rsidP="00505C88">
                  <w:pPr>
                    <w:rPr>
                      <w:sz w:val="24"/>
                      <w:szCs w:val="24"/>
                    </w:rPr>
                  </w:pPr>
                </w:p>
                <w:p w14:paraId="6F3DBAF0" w14:textId="4DFD9AE8" w:rsidR="00C66A2E" w:rsidRPr="00C66A2E" w:rsidRDefault="00C66A2E" w:rsidP="00505C8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66A2E" w:rsidRPr="00C66A2E" w14:paraId="3AB17AD1" w14:textId="77777777" w:rsidTr="00C66A2E">
              <w:tc>
                <w:tcPr>
                  <w:tcW w:w="3152" w:type="dxa"/>
                </w:tcPr>
                <w:p w14:paraId="6F41BFB1" w14:textId="4EB3B3A4" w:rsidR="00C66A2E" w:rsidRPr="00C66A2E" w:rsidRDefault="00C66A2E" w:rsidP="00505C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Celebrant</w:t>
                  </w:r>
                </w:p>
              </w:tc>
              <w:tc>
                <w:tcPr>
                  <w:tcW w:w="3153" w:type="dxa"/>
                </w:tcPr>
                <w:p w14:paraId="7111ABED" w14:textId="77777777" w:rsidR="00C66A2E" w:rsidRDefault="00C66A2E" w:rsidP="00505C88">
                  <w:pPr>
                    <w:rPr>
                      <w:sz w:val="24"/>
                      <w:szCs w:val="24"/>
                    </w:rPr>
                  </w:pPr>
                </w:p>
                <w:p w14:paraId="4863E0BC" w14:textId="2DB41836" w:rsidR="00C66A2E" w:rsidRPr="00C66A2E" w:rsidRDefault="00C66A2E" w:rsidP="00505C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CA044E" w14:textId="77777777" w:rsidR="00505C88" w:rsidRDefault="00505C88" w:rsidP="00505C88">
            <w:pPr>
              <w:rPr>
                <w:sz w:val="22"/>
                <w:szCs w:val="22"/>
              </w:rPr>
            </w:pPr>
          </w:p>
          <w:p w14:paraId="7FBA000F" w14:textId="77777777" w:rsidR="009D2335" w:rsidRPr="007C3235" w:rsidRDefault="009D233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9D2335" w14:paraId="26B34C6D" w14:textId="77777777" w:rsidTr="00C66A2E">
        <w:trPr>
          <w:trHeight w:hRule="exact" w:val="504"/>
        </w:trPr>
        <w:tc>
          <w:tcPr>
            <w:tcW w:w="6192" w:type="dxa"/>
            <w:vAlign w:val="bottom"/>
          </w:tcPr>
          <w:p w14:paraId="4E80F680" w14:textId="77777777" w:rsidR="009D2335" w:rsidRPr="001C7CE2" w:rsidRDefault="009D2335">
            <w:pPr>
              <w:pStyle w:val="NoSpacing"/>
              <w:rPr>
                <w:rStyle w:val="PageNumber"/>
                <w:rFonts w:ascii="Franklin Gothic Medium" w:hAnsi="Franklin Gothic Medium"/>
              </w:rPr>
            </w:pPr>
          </w:p>
        </w:tc>
        <w:tc>
          <w:tcPr>
            <w:tcW w:w="864" w:type="dxa"/>
            <w:vAlign w:val="bottom"/>
          </w:tcPr>
          <w:p w14:paraId="447D69B6" w14:textId="77777777" w:rsidR="009D2335" w:rsidRDefault="009D2335">
            <w:pPr>
              <w:pStyle w:val="NoSpacing"/>
            </w:pPr>
          </w:p>
        </w:tc>
        <w:tc>
          <w:tcPr>
            <w:tcW w:w="741" w:type="dxa"/>
            <w:vAlign w:val="bottom"/>
          </w:tcPr>
          <w:p w14:paraId="1A4D4376" w14:textId="77777777" w:rsidR="009D2335" w:rsidRDefault="009D2335">
            <w:pPr>
              <w:pStyle w:val="NoSpacing"/>
            </w:pPr>
          </w:p>
        </w:tc>
        <w:tc>
          <w:tcPr>
            <w:tcW w:w="6315" w:type="dxa"/>
            <w:vAlign w:val="bottom"/>
          </w:tcPr>
          <w:p w14:paraId="2121BF44" w14:textId="385C5551" w:rsidR="009D2335" w:rsidRPr="001C7CE2" w:rsidRDefault="009D2335">
            <w:pPr>
              <w:pStyle w:val="NoSpacing"/>
              <w:jc w:val="right"/>
              <w:rPr>
                <w:rStyle w:val="PageNumber"/>
                <w:sz w:val="24"/>
                <w:szCs w:val="24"/>
              </w:rPr>
            </w:pPr>
          </w:p>
        </w:tc>
      </w:tr>
    </w:tbl>
    <w:p w14:paraId="4787B854" w14:textId="77777777" w:rsidR="009D2335" w:rsidRDefault="009D2335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71043C5"/>
    <w:multiLevelType w:val="hybridMultilevel"/>
    <w:tmpl w:val="5526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E7"/>
    <w:rsid w:val="000A5297"/>
    <w:rsid w:val="0010770D"/>
    <w:rsid w:val="001566E4"/>
    <w:rsid w:val="001C7CE2"/>
    <w:rsid w:val="00363198"/>
    <w:rsid w:val="004226E6"/>
    <w:rsid w:val="004D316E"/>
    <w:rsid w:val="00505C88"/>
    <w:rsid w:val="00527476"/>
    <w:rsid w:val="0057522A"/>
    <w:rsid w:val="005D621F"/>
    <w:rsid w:val="00656DB0"/>
    <w:rsid w:val="00697B95"/>
    <w:rsid w:val="006D297C"/>
    <w:rsid w:val="006F44D7"/>
    <w:rsid w:val="007C3235"/>
    <w:rsid w:val="009D2335"/>
    <w:rsid w:val="00AC2F9C"/>
    <w:rsid w:val="00B430F3"/>
    <w:rsid w:val="00C66A2E"/>
    <w:rsid w:val="00C81358"/>
    <w:rsid w:val="00CE25E7"/>
    <w:rsid w:val="00DD6B8B"/>
    <w:rsid w:val="00DF6752"/>
    <w:rsid w:val="00E679D0"/>
    <w:rsid w:val="00EB3A01"/>
    <w:rsid w:val="00EF08DD"/>
    <w:rsid w:val="00FB0C6D"/>
    <w:rsid w:val="00FD4757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2001"/>
  <w15:chartTrackingRefBased/>
  <w15:docId w15:val="{D56F8671-9AD3-4DDA-9F54-6E93AA1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476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2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llyroanparish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aby.lovetoknow.com/image/5000~Catholicbaptism.jp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f04009678_win32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tf04009678_win32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Frank Browne</cp:lastModifiedBy>
  <cp:revision>7</cp:revision>
  <cp:lastPrinted>2021-01-17T12:56:00Z</cp:lastPrinted>
  <dcterms:created xsi:type="dcterms:W3CDTF">2021-01-14T00:10:00Z</dcterms:created>
  <dcterms:modified xsi:type="dcterms:W3CDTF">2021-01-17T12:56:00Z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